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5A" w:rsidRDefault="001D2F5A">
      <w:pPr>
        <w:spacing w:line="560" w:lineRule="exact"/>
        <w:jc w:val="center"/>
        <w:rPr>
          <w:rFonts w:ascii="仿宋_GB2312" w:eastAsia="仿宋_GB2312" w:hint="eastAsia"/>
          <w:sz w:val="32"/>
          <w:szCs w:val="32"/>
        </w:rPr>
      </w:pPr>
    </w:p>
    <w:p w:rsidR="00CA0D94" w:rsidRDefault="001D2F5A">
      <w:pPr>
        <w:spacing w:line="52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非北京户籍</w:t>
      </w:r>
      <w:r w:rsidR="00CA0D94">
        <w:rPr>
          <w:rFonts w:ascii="方正小标宋简体" w:eastAsia="方正小标宋简体" w:hAnsi="宋体" w:cs="宋体" w:hint="eastAsia"/>
          <w:sz w:val="44"/>
          <w:szCs w:val="44"/>
        </w:rPr>
        <w:t>全日制研究生</w:t>
      </w:r>
    </w:p>
    <w:p w:rsidR="001D2F5A" w:rsidRDefault="001D2F5A">
      <w:pPr>
        <w:spacing w:line="52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出入境证件办理说明</w:t>
      </w:r>
    </w:p>
    <w:p w:rsidR="001D2F5A" w:rsidRDefault="001D2F5A">
      <w:pPr>
        <w:spacing w:line="560" w:lineRule="exact"/>
        <w:ind w:firstLine="645"/>
        <w:jc w:val="center"/>
        <w:rPr>
          <w:rFonts w:ascii="仿宋_GB2312" w:eastAsia="仿宋_GB2312" w:hAnsi="宋体" w:cs="宋体"/>
          <w:sz w:val="32"/>
          <w:szCs w:val="32"/>
        </w:rPr>
      </w:pPr>
    </w:p>
    <w:p w:rsidR="001D2F5A" w:rsidRDefault="008E744E" w:rsidP="008E744E">
      <w:pPr>
        <w:spacing w:line="520" w:lineRule="exact"/>
        <w:ind w:firstLine="555"/>
        <w:jc w:val="left"/>
        <w:rPr>
          <w:rFonts w:ascii="仿宋_GB2312" w:eastAsia="仿宋_GB2312" w:hAnsi="宋体" w:cs="宋体"/>
          <w:sz w:val="32"/>
          <w:szCs w:val="32"/>
        </w:rPr>
      </w:pPr>
      <w:r>
        <w:rPr>
          <w:rFonts w:ascii="仿宋_GB2312" w:eastAsia="仿宋_GB2312" w:hint="eastAsia"/>
          <w:sz w:val="32"/>
          <w:szCs w:val="32"/>
        </w:rPr>
        <w:t>根据北京市教委《</w:t>
      </w:r>
      <w:r w:rsidRPr="008E744E">
        <w:rPr>
          <w:rFonts w:ascii="仿宋_GB2312" w:eastAsia="仿宋_GB2312" w:hint="eastAsia"/>
          <w:sz w:val="32"/>
          <w:szCs w:val="32"/>
        </w:rPr>
        <w:t>关于进一步加强北京高校非北京户籍大学生出入境证件签发管理工作的通知</w:t>
      </w:r>
      <w:r>
        <w:rPr>
          <w:rFonts w:ascii="仿宋_GB2312" w:eastAsia="仿宋_GB2312" w:hint="eastAsia"/>
          <w:sz w:val="32"/>
          <w:szCs w:val="32"/>
        </w:rPr>
        <w:t>》（</w:t>
      </w:r>
      <w:r w:rsidRPr="00783E40">
        <w:rPr>
          <w:rFonts w:ascii="仿宋_GB2312" w:eastAsia="仿宋_GB2312" w:hint="eastAsia"/>
          <w:sz w:val="32"/>
          <w:szCs w:val="32"/>
        </w:rPr>
        <w:t>京教</w:t>
      </w:r>
      <w:r>
        <w:rPr>
          <w:rFonts w:ascii="仿宋_GB2312" w:eastAsia="仿宋_GB2312" w:hint="eastAsia"/>
          <w:sz w:val="32"/>
          <w:szCs w:val="32"/>
        </w:rPr>
        <w:t>学</w:t>
      </w:r>
      <w:r w:rsidRPr="00783E40">
        <w:rPr>
          <w:rFonts w:ascii="仿宋_GB2312" w:eastAsia="仿宋_GB2312" w:hint="eastAsia"/>
          <w:sz w:val="32"/>
          <w:szCs w:val="32"/>
        </w:rPr>
        <w:t>〔2014〕</w:t>
      </w:r>
      <w:r>
        <w:rPr>
          <w:rFonts w:ascii="仿宋_GB2312" w:eastAsia="仿宋_GB2312" w:hint="eastAsia"/>
          <w:sz w:val="32"/>
          <w:szCs w:val="32"/>
        </w:rPr>
        <w:t>5</w:t>
      </w:r>
      <w:r w:rsidRPr="00783E40">
        <w:rPr>
          <w:rFonts w:ascii="仿宋_GB2312" w:eastAsia="仿宋_GB2312" w:hint="eastAsia"/>
          <w:sz w:val="32"/>
          <w:szCs w:val="32"/>
        </w:rPr>
        <w:t>号</w:t>
      </w:r>
      <w:r>
        <w:rPr>
          <w:rFonts w:ascii="仿宋_GB2312" w:eastAsia="仿宋_GB2312" w:hint="eastAsia"/>
          <w:sz w:val="32"/>
          <w:szCs w:val="32"/>
        </w:rPr>
        <w:t>）要求，自2015年1月1日起，北京市各高校大学</w:t>
      </w:r>
      <w:r w:rsidR="00CA0D94">
        <w:rPr>
          <w:rFonts w:ascii="仿宋_GB2312" w:eastAsia="仿宋_GB2312" w:hAnsi="宋体" w:cs="宋体" w:hint="eastAsia"/>
          <w:sz w:val="32"/>
          <w:szCs w:val="32"/>
        </w:rPr>
        <w:t>生</w:t>
      </w:r>
      <w:r w:rsidR="00D70D47">
        <w:rPr>
          <w:rFonts w:ascii="仿宋_GB2312" w:eastAsia="仿宋_GB2312" w:hAnsi="宋体" w:cs="宋体" w:hint="eastAsia"/>
          <w:sz w:val="32"/>
          <w:szCs w:val="32"/>
        </w:rPr>
        <w:t>申请办理出入境证件</w:t>
      </w:r>
      <w:r w:rsidR="001D2F5A">
        <w:rPr>
          <w:rFonts w:ascii="仿宋_GB2312" w:eastAsia="仿宋_GB2312" w:hAnsi="宋体" w:cs="宋体" w:hint="eastAsia"/>
          <w:sz w:val="32"/>
          <w:szCs w:val="32"/>
        </w:rPr>
        <w:t>，</w:t>
      </w:r>
      <w:r w:rsidR="00D70D47">
        <w:rPr>
          <w:rFonts w:ascii="仿宋_GB2312" w:eastAsia="仿宋_GB2312" w:hAnsi="宋体" w:cs="宋体" w:hint="eastAsia"/>
          <w:sz w:val="32"/>
          <w:szCs w:val="32"/>
        </w:rPr>
        <w:t>需由</w:t>
      </w:r>
      <w:r w:rsidR="001D2F5A">
        <w:rPr>
          <w:rFonts w:ascii="仿宋_GB2312" w:eastAsia="仿宋_GB2312" w:hAnsi="宋体" w:cs="宋体" w:hint="eastAsia"/>
          <w:sz w:val="32"/>
          <w:szCs w:val="32"/>
        </w:rPr>
        <w:t>学生本人提供</w:t>
      </w:r>
      <w:r w:rsidR="001D2F5A">
        <w:rPr>
          <w:rFonts w:ascii="仿宋_GB2312" w:eastAsia="仿宋_GB2312" w:hAnsi="宋体" w:cs="宋体" w:hint="eastAsia"/>
          <w:color w:val="333333"/>
          <w:sz w:val="32"/>
          <w:szCs w:val="32"/>
          <w:shd w:val="clear" w:color="auto" w:fill="FFFFFF"/>
        </w:rPr>
        <w:t>《教育部学籍在线验证报告》(中文版)，</w:t>
      </w:r>
      <w:r w:rsidR="001D2F5A">
        <w:rPr>
          <w:rFonts w:ascii="仿宋_GB2312" w:eastAsia="仿宋_GB2312" w:hAnsi="宋体" w:cs="宋体" w:hint="eastAsia"/>
          <w:sz w:val="32"/>
          <w:szCs w:val="32"/>
        </w:rPr>
        <w:t>学校学籍管理部门核实并加盖公章；同时出具《北京高校非北京户籍大学生在学证明》</w:t>
      </w:r>
      <w:r w:rsidR="00C6651C">
        <w:rPr>
          <w:rFonts w:ascii="仿宋_GB2312" w:eastAsia="仿宋_GB2312" w:hAnsi="宋体" w:cs="宋体" w:hint="eastAsia"/>
          <w:sz w:val="32"/>
          <w:szCs w:val="32"/>
        </w:rPr>
        <w:t>，学籍负责人审核并加盖公章</w:t>
      </w:r>
      <w:r w:rsidR="001D2F5A">
        <w:rPr>
          <w:rFonts w:ascii="仿宋_GB2312" w:eastAsia="仿宋_GB2312" w:hAnsi="宋体" w:cs="宋体" w:hint="eastAsia"/>
          <w:sz w:val="32"/>
          <w:szCs w:val="32"/>
        </w:rPr>
        <w:t>。</w:t>
      </w:r>
      <w:r w:rsidR="002216D5">
        <w:rPr>
          <w:rFonts w:ascii="仿宋_GB2312" w:eastAsia="仿宋_GB2312" w:hAnsi="宋体" w:cs="宋体" w:hint="eastAsia"/>
          <w:color w:val="333333"/>
          <w:sz w:val="32"/>
          <w:szCs w:val="32"/>
          <w:shd w:val="clear" w:color="auto" w:fill="FFFFFF"/>
        </w:rPr>
        <w:t>《教育部学籍在线验证报告》和</w:t>
      </w:r>
      <w:r w:rsidR="002216D5">
        <w:rPr>
          <w:rFonts w:ascii="仿宋_GB2312" w:eastAsia="仿宋_GB2312" w:hAnsi="宋体" w:cs="宋体" w:hint="eastAsia"/>
          <w:sz w:val="32"/>
          <w:szCs w:val="32"/>
        </w:rPr>
        <w:t>《</w:t>
      </w:r>
      <w:r w:rsidR="00C6651C">
        <w:rPr>
          <w:rFonts w:ascii="仿宋_GB2312" w:eastAsia="仿宋_GB2312" w:hAnsi="宋体" w:cs="宋体" w:hint="eastAsia"/>
          <w:sz w:val="32"/>
          <w:szCs w:val="32"/>
        </w:rPr>
        <w:t>非京户籍</w:t>
      </w:r>
      <w:r w:rsidR="002216D5">
        <w:rPr>
          <w:rFonts w:ascii="仿宋_GB2312" w:eastAsia="仿宋_GB2312" w:hAnsi="宋体" w:cs="宋体" w:hint="eastAsia"/>
          <w:sz w:val="32"/>
          <w:szCs w:val="32"/>
        </w:rPr>
        <w:t>在学证明》是</w:t>
      </w:r>
      <w:r w:rsidR="00C6651C">
        <w:rPr>
          <w:rFonts w:ascii="仿宋_GB2312" w:eastAsia="仿宋_GB2312" w:hAnsi="宋体" w:cs="宋体" w:hint="eastAsia"/>
          <w:sz w:val="32"/>
          <w:szCs w:val="32"/>
        </w:rPr>
        <w:t>北京市公安局</w:t>
      </w:r>
      <w:r w:rsidR="002216D5">
        <w:rPr>
          <w:rFonts w:ascii="仿宋_GB2312" w:eastAsia="仿宋_GB2312" w:hAnsi="宋体" w:cs="宋体" w:hint="eastAsia"/>
          <w:sz w:val="32"/>
          <w:szCs w:val="32"/>
        </w:rPr>
        <w:t>出入境管理部门为北京</w:t>
      </w:r>
      <w:r w:rsidR="00F12278">
        <w:rPr>
          <w:rFonts w:ascii="仿宋_GB2312" w:eastAsia="仿宋_GB2312" w:hAnsi="宋体" w:cs="宋体" w:hint="eastAsia"/>
          <w:sz w:val="32"/>
          <w:szCs w:val="32"/>
        </w:rPr>
        <w:t>各</w:t>
      </w:r>
      <w:r w:rsidR="002216D5">
        <w:rPr>
          <w:rFonts w:ascii="仿宋_GB2312" w:eastAsia="仿宋_GB2312" w:hAnsi="宋体" w:cs="宋体" w:hint="eastAsia"/>
          <w:sz w:val="32"/>
          <w:szCs w:val="32"/>
        </w:rPr>
        <w:t>高校非北京户籍大学生办理证件的依据。</w:t>
      </w:r>
    </w:p>
    <w:p w:rsidR="008E744E" w:rsidRDefault="001D2F5A" w:rsidP="008E744E">
      <w:pPr>
        <w:spacing w:line="560" w:lineRule="exact"/>
        <w:ind w:firstLine="645"/>
        <w:rPr>
          <w:rFonts w:ascii="仿宋_GB2312" w:eastAsia="仿宋_GB2312" w:hAnsi="宋体" w:cs="宋体"/>
          <w:sz w:val="32"/>
          <w:szCs w:val="32"/>
        </w:rPr>
      </w:pPr>
      <w:r>
        <w:rPr>
          <w:rFonts w:ascii="仿宋_GB2312" w:eastAsia="仿宋_GB2312" w:hAnsi="宋体" w:cs="宋体" w:hint="eastAsia"/>
          <w:color w:val="333333"/>
          <w:sz w:val="32"/>
          <w:szCs w:val="32"/>
          <w:shd w:val="clear" w:color="auto" w:fill="FFFFFF"/>
        </w:rPr>
        <w:t>《教育部学籍在线验证报告》需</w:t>
      </w:r>
      <w:r w:rsidR="0009528F">
        <w:rPr>
          <w:rFonts w:ascii="仿宋_GB2312" w:eastAsia="仿宋_GB2312" w:hAnsi="宋体" w:cs="宋体" w:hint="eastAsia"/>
          <w:color w:val="333333"/>
          <w:sz w:val="32"/>
          <w:szCs w:val="32"/>
          <w:shd w:val="clear" w:color="auto" w:fill="FFFFFF"/>
        </w:rPr>
        <w:t>由学生</w:t>
      </w:r>
      <w:r>
        <w:rPr>
          <w:rFonts w:ascii="仿宋_GB2312" w:eastAsia="仿宋_GB2312" w:hAnsi="宋体" w:cs="宋体" w:hint="eastAsia"/>
          <w:sz w:val="32"/>
          <w:szCs w:val="32"/>
        </w:rPr>
        <w:t>登陆中国高等教育</w:t>
      </w:r>
      <w:r w:rsidRPr="00C6651C">
        <w:rPr>
          <w:rFonts w:ascii="仿宋_GB2312" w:eastAsia="仿宋_GB2312" w:hAnsi="宋体" w:cs="宋体" w:hint="eastAsia"/>
          <w:spacing w:val="-10"/>
          <w:sz w:val="32"/>
          <w:szCs w:val="32"/>
        </w:rPr>
        <w:t>学生信息网按规定程序获取，网址为</w:t>
      </w:r>
      <w:r>
        <w:rPr>
          <w:rFonts w:ascii="仿宋_GB2312" w:eastAsia="仿宋_GB2312" w:hAnsi="宋体" w:cs="宋体" w:hint="eastAsia"/>
          <w:sz w:val="32"/>
          <w:szCs w:val="32"/>
        </w:rPr>
        <w:t>http://www.chsi.com.cn。</w:t>
      </w:r>
      <w:r w:rsidR="008E744E">
        <w:rPr>
          <w:rFonts w:ascii="仿宋_GB2312" w:eastAsia="仿宋_GB2312" w:hAnsi="宋体" w:cs="宋体" w:hint="eastAsia"/>
          <w:sz w:val="32"/>
          <w:szCs w:val="32"/>
        </w:rPr>
        <w:t>我校普通全日制</w:t>
      </w:r>
      <w:r w:rsidR="00C6651C">
        <w:rPr>
          <w:rFonts w:ascii="仿宋_GB2312" w:eastAsia="仿宋_GB2312" w:hAnsi="宋体" w:cs="宋体" w:hint="eastAsia"/>
          <w:sz w:val="32"/>
          <w:szCs w:val="32"/>
        </w:rPr>
        <w:t>研究生</w:t>
      </w:r>
      <w:r w:rsidR="008E744E">
        <w:rPr>
          <w:rFonts w:ascii="仿宋_GB2312" w:eastAsia="仿宋_GB2312" w:hAnsi="宋体" w:cs="宋体" w:hint="eastAsia"/>
          <w:sz w:val="32"/>
          <w:szCs w:val="32"/>
        </w:rPr>
        <w:t>需</w:t>
      </w:r>
      <w:r w:rsidR="008F30FC">
        <w:rPr>
          <w:rFonts w:ascii="仿宋_GB2312" w:eastAsia="仿宋_GB2312" w:hAnsi="宋体" w:cs="宋体" w:hint="eastAsia"/>
          <w:sz w:val="32"/>
          <w:szCs w:val="32"/>
        </w:rPr>
        <w:t>本人</w:t>
      </w:r>
      <w:r w:rsidR="002216D5">
        <w:rPr>
          <w:rFonts w:ascii="仿宋_GB2312" w:eastAsia="仿宋_GB2312" w:hAnsi="宋体" w:cs="宋体" w:hint="eastAsia"/>
          <w:color w:val="333333"/>
          <w:sz w:val="32"/>
          <w:szCs w:val="32"/>
          <w:shd w:val="clear" w:color="auto" w:fill="FFFFFF"/>
        </w:rPr>
        <w:t>携带</w:t>
      </w:r>
      <w:r w:rsidR="0009528F">
        <w:rPr>
          <w:rFonts w:ascii="仿宋_GB2312" w:eastAsia="仿宋_GB2312" w:hAnsi="宋体" w:cs="宋体" w:hint="eastAsia"/>
          <w:color w:val="333333"/>
          <w:sz w:val="32"/>
          <w:szCs w:val="32"/>
          <w:shd w:val="clear" w:color="auto" w:fill="FFFFFF"/>
        </w:rPr>
        <w:t>打印好的</w:t>
      </w:r>
      <w:r w:rsidR="002216D5">
        <w:rPr>
          <w:rFonts w:ascii="仿宋_GB2312" w:eastAsia="仿宋_GB2312" w:hAnsi="宋体" w:cs="宋体" w:hint="eastAsia"/>
          <w:color w:val="333333"/>
          <w:sz w:val="32"/>
          <w:szCs w:val="32"/>
          <w:shd w:val="clear" w:color="auto" w:fill="FFFFFF"/>
        </w:rPr>
        <w:t>《教育部学籍在线验证报告》</w:t>
      </w:r>
      <w:r w:rsidR="00850C5F">
        <w:rPr>
          <w:rFonts w:ascii="仿宋_GB2312" w:eastAsia="仿宋_GB2312" w:hAnsi="宋体" w:cs="宋体" w:hint="eastAsia"/>
          <w:color w:val="333333"/>
          <w:sz w:val="32"/>
          <w:szCs w:val="32"/>
          <w:shd w:val="clear" w:color="auto" w:fill="FFFFFF"/>
        </w:rPr>
        <w:t>、</w:t>
      </w:r>
      <w:r w:rsidR="008F30FC">
        <w:rPr>
          <w:rFonts w:ascii="仿宋_GB2312" w:eastAsia="仿宋_GB2312" w:hAnsi="宋体" w:cs="宋体" w:hint="eastAsia"/>
          <w:color w:val="333333"/>
          <w:sz w:val="32"/>
          <w:szCs w:val="32"/>
          <w:shd w:val="clear" w:color="auto" w:fill="FFFFFF"/>
        </w:rPr>
        <w:t>各</w:t>
      </w:r>
      <w:r w:rsidR="00202895">
        <w:rPr>
          <w:rFonts w:ascii="仿宋_GB2312" w:eastAsia="仿宋_GB2312" w:hAnsi="宋体" w:cs="宋体" w:hint="eastAsia"/>
          <w:color w:val="333333"/>
          <w:sz w:val="32"/>
          <w:szCs w:val="32"/>
          <w:shd w:val="clear" w:color="auto" w:fill="FFFFFF"/>
        </w:rPr>
        <w:t>研究生培养单位</w:t>
      </w:r>
      <w:bookmarkStart w:id="0" w:name="_GoBack"/>
      <w:bookmarkEnd w:id="0"/>
      <w:r w:rsidR="00C6651C">
        <w:rPr>
          <w:rFonts w:ascii="仿宋_GB2312" w:eastAsia="仿宋_GB2312" w:hAnsi="宋体" w:cs="宋体" w:hint="eastAsia"/>
          <w:color w:val="333333"/>
          <w:sz w:val="32"/>
          <w:szCs w:val="32"/>
          <w:shd w:val="clear" w:color="auto" w:fill="FFFFFF"/>
        </w:rPr>
        <w:t>教育处</w:t>
      </w:r>
      <w:r w:rsidR="002216D5">
        <w:rPr>
          <w:rFonts w:ascii="仿宋_GB2312" w:eastAsia="仿宋_GB2312" w:hAnsi="宋体" w:cs="宋体" w:hint="eastAsia"/>
          <w:color w:val="333333"/>
          <w:sz w:val="32"/>
          <w:szCs w:val="32"/>
          <w:shd w:val="clear" w:color="auto" w:fill="FFFFFF"/>
        </w:rPr>
        <w:t>出具无犯罪记录证明</w:t>
      </w:r>
      <w:r w:rsidR="00850C5F">
        <w:rPr>
          <w:rFonts w:ascii="仿宋_GB2312" w:eastAsia="仿宋_GB2312" w:hAnsi="宋体" w:cs="宋体" w:hint="eastAsia"/>
          <w:color w:val="333333"/>
          <w:sz w:val="32"/>
          <w:szCs w:val="32"/>
          <w:shd w:val="clear" w:color="auto" w:fill="FFFFFF"/>
        </w:rPr>
        <w:t>及我校培养办同意出国的批复文件（可以是复印件）</w:t>
      </w:r>
      <w:r w:rsidR="0070443E">
        <w:rPr>
          <w:rFonts w:ascii="仿宋_GB2312" w:eastAsia="仿宋_GB2312" w:hAnsi="宋体" w:cs="宋体" w:hint="eastAsia"/>
          <w:color w:val="333333"/>
          <w:sz w:val="32"/>
          <w:szCs w:val="32"/>
          <w:shd w:val="clear" w:color="auto" w:fill="FFFFFF"/>
        </w:rPr>
        <w:t>，</w:t>
      </w:r>
      <w:r w:rsidR="002216D5">
        <w:rPr>
          <w:rFonts w:ascii="仿宋_GB2312" w:eastAsia="仿宋_GB2312" w:hAnsi="宋体" w:cs="宋体" w:hint="eastAsia"/>
          <w:color w:val="333333"/>
          <w:sz w:val="32"/>
          <w:szCs w:val="32"/>
          <w:shd w:val="clear" w:color="auto" w:fill="FFFFFF"/>
        </w:rPr>
        <w:t>前往</w:t>
      </w:r>
      <w:r w:rsidR="008F30FC">
        <w:rPr>
          <w:rFonts w:ascii="仿宋_GB2312" w:eastAsia="仿宋_GB2312" w:hAnsi="宋体" w:cs="宋体" w:hint="eastAsia"/>
          <w:color w:val="333333"/>
          <w:sz w:val="32"/>
          <w:szCs w:val="32"/>
          <w:shd w:val="clear" w:color="auto" w:fill="FFFFFF"/>
        </w:rPr>
        <w:t>研究生院</w:t>
      </w:r>
      <w:r w:rsidR="00202895">
        <w:rPr>
          <w:rFonts w:ascii="仿宋_GB2312" w:eastAsia="仿宋_GB2312" w:hAnsi="宋体" w:cs="宋体"/>
          <w:color w:val="333333"/>
          <w:sz w:val="32"/>
          <w:szCs w:val="32"/>
          <w:shd w:val="clear" w:color="auto" w:fill="FFFFFF"/>
        </w:rPr>
        <w:t>203</w:t>
      </w:r>
      <w:r w:rsidR="008F30FC">
        <w:rPr>
          <w:rFonts w:ascii="仿宋_GB2312" w:eastAsia="仿宋_GB2312" w:hAnsi="宋体" w:cs="宋体" w:hint="eastAsia"/>
          <w:color w:val="333333"/>
          <w:sz w:val="32"/>
          <w:szCs w:val="32"/>
          <w:shd w:val="clear" w:color="auto" w:fill="FFFFFF"/>
        </w:rPr>
        <w:t>室</w:t>
      </w:r>
      <w:r w:rsidR="002216D5">
        <w:rPr>
          <w:rFonts w:ascii="仿宋_GB2312" w:eastAsia="仿宋_GB2312" w:hAnsi="宋体" w:cs="宋体" w:hint="eastAsia"/>
          <w:color w:val="333333"/>
          <w:sz w:val="32"/>
          <w:szCs w:val="32"/>
          <w:shd w:val="clear" w:color="auto" w:fill="FFFFFF"/>
        </w:rPr>
        <w:t>办理《</w:t>
      </w:r>
      <w:r w:rsidR="002216D5" w:rsidRPr="002216D5">
        <w:rPr>
          <w:rFonts w:ascii="仿宋_GB2312" w:eastAsia="仿宋_GB2312" w:hAnsi="宋体" w:cs="宋体" w:hint="eastAsia"/>
          <w:color w:val="333333"/>
          <w:sz w:val="32"/>
          <w:szCs w:val="32"/>
          <w:shd w:val="clear" w:color="auto" w:fill="FFFFFF"/>
        </w:rPr>
        <w:t>北京高校非北京户籍大学生在学证明</w:t>
      </w:r>
      <w:r w:rsidR="002216D5">
        <w:rPr>
          <w:rFonts w:ascii="仿宋_GB2312" w:eastAsia="仿宋_GB2312" w:hAnsi="宋体" w:cs="宋体" w:hint="eastAsia"/>
          <w:color w:val="333333"/>
          <w:sz w:val="32"/>
          <w:szCs w:val="32"/>
          <w:shd w:val="clear" w:color="auto" w:fill="FFFFFF"/>
        </w:rPr>
        <w:t>》</w:t>
      </w:r>
      <w:r w:rsidR="008E744E">
        <w:rPr>
          <w:rFonts w:ascii="仿宋_GB2312" w:eastAsia="仿宋_GB2312" w:hAnsi="宋体" w:cs="宋体" w:hint="eastAsia"/>
          <w:color w:val="333333"/>
          <w:sz w:val="32"/>
          <w:szCs w:val="32"/>
          <w:shd w:val="clear" w:color="auto" w:fill="FFFFFF"/>
        </w:rPr>
        <w:t>，并登记台账</w:t>
      </w:r>
      <w:r w:rsidR="0009528F" w:rsidRPr="0009528F">
        <w:rPr>
          <w:rFonts w:ascii="仿宋_GB2312" w:eastAsia="仿宋_GB2312" w:hAnsi="宋体" w:cs="宋体" w:hint="eastAsia"/>
          <w:sz w:val="32"/>
          <w:szCs w:val="32"/>
        </w:rPr>
        <w:t>。</w:t>
      </w:r>
    </w:p>
    <w:p w:rsidR="008E744E" w:rsidRDefault="008E744E" w:rsidP="008E744E">
      <w:pPr>
        <w:spacing w:line="560" w:lineRule="exact"/>
        <w:ind w:firstLine="645"/>
        <w:rPr>
          <w:rFonts w:ascii="仿宋_GB2312" w:eastAsia="仿宋_GB2312" w:hAnsi="宋体" w:cs="宋体"/>
          <w:sz w:val="32"/>
          <w:szCs w:val="32"/>
        </w:rPr>
      </w:pPr>
      <w:r>
        <w:rPr>
          <w:rFonts w:ascii="仿宋_GB2312" w:eastAsia="仿宋_GB2312" w:hAnsi="宋体" w:cs="宋体" w:hint="eastAsia"/>
          <w:sz w:val="32"/>
          <w:szCs w:val="32"/>
        </w:rPr>
        <w:t>特此说明。</w:t>
      </w:r>
    </w:p>
    <w:p w:rsidR="001D2F5A" w:rsidRDefault="008E744E" w:rsidP="005908E0">
      <w:pPr>
        <w:spacing w:line="560" w:lineRule="exact"/>
        <w:jc w:val="center"/>
        <w:rPr>
          <w:rFonts w:ascii="微软雅黑" w:eastAsia="微软雅黑" w:hAnsi="微软雅黑" w:cs="微软雅黑"/>
          <w:bCs/>
          <w:sz w:val="36"/>
          <w:szCs w:val="36"/>
        </w:rPr>
      </w:pPr>
      <w:r>
        <w:rPr>
          <w:rFonts w:ascii="仿宋_GB2312" w:eastAsia="仿宋_GB2312" w:hAnsi="宋体" w:cs="宋体"/>
          <w:sz w:val="32"/>
          <w:szCs w:val="32"/>
        </w:rPr>
        <w:br w:type="page"/>
      </w:r>
      <w:r w:rsidR="001D2F5A">
        <w:rPr>
          <w:rFonts w:ascii="微软雅黑" w:eastAsia="微软雅黑" w:hAnsi="微软雅黑" w:cs="微软雅黑" w:hint="eastAsia"/>
          <w:bCs/>
          <w:sz w:val="36"/>
          <w:szCs w:val="36"/>
        </w:rPr>
        <w:lastRenderedPageBreak/>
        <w:t>北京高校非北京户籍大学生在学证明</w:t>
      </w:r>
    </w:p>
    <w:p w:rsidR="001D2F5A" w:rsidRDefault="001D2F5A">
      <w:pPr>
        <w:spacing w:line="500" w:lineRule="exact"/>
        <w:jc w:val="left"/>
        <w:rPr>
          <w:rFonts w:ascii="微软雅黑" w:eastAsia="微软雅黑" w:hAnsi="微软雅黑" w:cs="微软雅黑"/>
          <w:sz w:val="28"/>
          <w:szCs w:val="28"/>
        </w:rPr>
      </w:pPr>
      <w:r>
        <w:rPr>
          <w:rFonts w:ascii="微软雅黑" w:eastAsia="微软雅黑" w:hAnsi="微软雅黑" w:cs="微软雅黑" w:hint="eastAsia"/>
          <w:szCs w:val="32"/>
        </w:rPr>
        <w:t xml:space="preserve">                                       </w:t>
      </w:r>
      <w:r>
        <w:rPr>
          <w:rFonts w:ascii="微软雅黑" w:eastAsia="微软雅黑" w:hAnsi="微软雅黑" w:cs="微软雅黑" w:hint="eastAsia"/>
          <w:sz w:val="28"/>
          <w:szCs w:val="28"/>
        </w:rPr>
        <w:t xml:space="preserve">                   </w:t>
      </w:r>
    </w:p>
    <w:p w:rsidR="001D2F5A" w:rsidRDefault="001D2F5A" w:rsidP="005908E0">
      <w:pPr>
        <w:spacing w:line="600" w:lineRule="exact"/>
        <w:jc w:val="right"/>
        <w:rPr>
          <w:rFonts w:ascii="微软雅黑" w:eastAsia="微软雅黑" w:hAnsi="微软雅黑" w:cs="微软雅黑"/>
          <w:sz w:val="28"/>
          <w:szCs w:val="28"/>
        </w:rPr>
      </w:pPr>
      <w:r>
        <w:rPr>
          <w:rFonts w:ascii="微软雅黑" w:eastAsia="微软雅黑" w:hAnsi="微软雅黑" w:cs="微软雅黑" w:hint="eastAsia"/>
          <w:sz w:val="28"/>
          <w:szCs w:val="28"/>
        </w:rPr>
        <w:t>编号：</w:t>
      </w:r>
      <w:r w:rsidR="00D70D47">
        <w:rPr>
          <w:rFonts w:ascii="微软雅黑" w:eastAsia="微软雅黑" w:hAnsi="微软雅黑" w:cs="微软雅黑" w:hint="eastAsia"/>
          <w:sz w:val="28"/>
          <w:szCs w:val="28"/>
        </w:rPr>
        <w:t>__________</w:t>
      </w:r>
    </w:p>
    <w:p w:rsidR="001D2F5A" w:rsidRDefault="001D2F5A" w:rsidP="005908E0">
      <w:pPr>
        <w:spacing w:line="60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t>北京市公安局出入境管理部门：</w:t>
      </w:r>
    </w:p>
    <w:p w:rsidR="001D2F5A" w:rsidRDefault="001D2F5A" w:rsidP="005908E0">
      <w:pPr>
        <w:spacing w:line="600" w:lineRule="exact"/>
        <w:ind w:firstLine="570"/>
        <w:jc w:val="left"/>
        <w:rPr>
          <w:rFonts w:ascii="微软雅黑" w:eastAsia="微软雅黑" w:hAnsi="微软雅黑" w:cs="微软雅黑"/>
          <w:sz w:val="28"/>
          <w:szCs w:val="28"/>
        </w:rPr>
      </w:pPr>
      <w:r>
        <w:rPr>
          <w:rFonts w:ascii="微软雅黑" w:eastAsia="微软雅黑" w:hAnsi="微软雅黑" w:cs="微软雅黑" w:hint="eastAsia"/>
          <w:sz w:val="28"/>
          <w:szCs w:val="28"/>
        </w:rPr>
        <w:t>兹证明</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rPr>
        <w:t>同学（身份证号码：</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rPr>
        <w:t>），系我校</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rPr>
        <w:t>级</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rPr>
        <w:t>学院（系）</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rPr>
        <w:t>专业</w:t>
      </w:r>
    </w:p>
    <w:p w:rsidR="001D2F5A" w:rsidRDefault="001D2F5A" w:rsidP="005908E0">
      <w:pPr>
        <w:spacing w:line="600" w:lineRule="exact"/>
        <w:jc w:val="left"/>
        <w:rPr>
          <w:rFonts w:ascii="微软雅黑" w:eastAsia="微软雅黑" w:hAnsi="微软雅黑" w:cs="微软雅黑"/>
          <w:sz w:val="28"/>
          <w:szCs w:val="28"/>
          <w:u w:val="single"/>
        </w:rPr>
      </w:pP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rPr>
        <w:t>（层次）学生，</w:t>
      </w:r>
      <w:r w:rsidR="00D70D47">
        <w:rPr>
          <w:rFonts w:ascii="微软雅黑" w:eastAsia="微软雅黑" w:hAnsi="微软雅黑" w:cs="微软雅黑" w:hint="eastAsia"/>
          <w:sz w:val="28"/>
          <w:szCs w:val="28"/>
        </w:rPr>
        <w:t>学制_________年,</w:t>
      </w:r>
      <w:r>
        <w:rPr>
          <w:rFonts w:ascii="微软雅黑" w:eastAsia="微软雅黑" w:hAnsi="微软雅黑" w:cs="微软雅黑" w:hint="eastAsia"/>
          <w:sz w:val="28"/>
          <w:szCs w:val="28"/>
        </w:rPr>
        <w:t>自</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rPr>
        <w:t>年</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rPr>
        <w:t>月起在我校就读。</w:t>
      </w:r>
      <w:r w:rsidR="00D70D47">
        <w:rPr>
          <w:rFonts w:ascii="微软雅黑" w:eastAsia="微软雅黑" w:hAnsi="微软雅黑" w:cs="微软雅黑" w:hint="eastAsia"/>
          <w:sz w:val="28"/>
          <w:szCs w:val="28"/>
        </w:rPr>
        <w:t>我校同意该生向出入境管理部门入境证件。</w:t>
      </w:r>
    </w:p>
    <w:p w:rsidR="001D2F5A" w:rsidRDefault="001D2F5A" w:rsidP="005908E0">
      <w:pPr>
        <w:spacing w:line="600" w:lineRule="exact"/>
        <w:ind w:firstLine="570"/>
        <w:jc w:val="left"/>
        <w:rPr>
          <w:rFonts w:ascii="微软雅黑" w:eastAsia="微软雅黑" w:hAnsi="微软雅黑" w:cs="微软雅黑"/>
          <w:sz w:val="28"/>
          <w:szCs w:val="28"/>
        </w:rPr>
      </w:pPr>
      <w:r>
        <w:rPr>
          <w:rFonts w:ascii="微软雅黑" w:eastAsia="微软雅黑" w:hAnsi="微软雅黑" w:cs="微软雅黑" w:hint="eastAsia"/>
          <w:sz w:val="28"/>
          <w:szCs w:val="28"/>
        </w:rPr>
        <w:t>特此证明。</w:t>
      </w:r>
    </w:p>
    <w:p w:rsidR="001D2F5A" w:rsidRDefault="001D2F5A" w:rsidP="005908E0">
      <w:pPr>
        <w:spacing w:line="600" w:lineRule="exact"/>
        <w:ind w:firstLineChars="200" w:firstLine="560"/>
        <w:jc w:val="left"/>
        <w:rPr>
          <w:rFonts w:ascii="微软雅黑" w:eastAsia="微软雅黑" w:hAnsi="微软雅黑" w:cs="微软雅黑"/>
          <w:sz w:val="28"/>
          <w:szCs w:val="28"/>
        </w:rPr>
      </w:pPr>
      <w:r>
        <w:rPr>
          <w:rFonts w:ascii="微软雅黑" w:eastAsia="微软雅黑" w:hAnsi="微软雅黑" w:cs="微软雅黑" w:hint="eastAsia"/>
          <w:sz w:val="28"/>
          <w:szCs w:val="28"/>
        </w:rPr>
        <w:t>负责人签名：</w:t>
      </w:r>
      <w:r w:rsidR="00D70D47">
        <w:rPr>
          <w:rFonts w:ascii="微软雅黑" w:eastAsia="微软雅黑" w:hAnsi="微软雅黑" w:cs="微软雅黑" w:hint="eastAsia"/>
          <w:sz w:val="28"/>
          <w:szCs w:val="28"/>
        </w:rPr>
        <w:t xml:space="preserve">                       联系电话：</w:t>
      </w:r>
      <w:r w:rsidR="00F12278">
        <w:rPr>
          <w:rFonts w:ascii="微软雅黑" w:eastAsia="微软雅黑" w:hAnsi="微软雅黑" w:cs="微软雅黑" w:hint="eastAsia"/>
          <w:sz w:val="28"/>
          <w:szCs w:val="28"/>
        </w:rPr>
        <w:t>65105517</w:t>
      </w:r>
    </w:p>
    <w:p w:rsidR="00D15E1A" w:rsidRPr="00F12278" w:rsidRDefault="00D15E1A" w:rsidP="005908E0">
      <w:pPr>
        <w:spacing w:line="600" w:lineRule="exact"/>
        <w:ind w:firstLineChars="200" w:firstLine="560"/>
        <w:jc w:val="left"/>
        <w:rPr>
          <w:rFonts w:ascii="微软雅黑" w:eastAsia="微软雅黑" w:hAnsi="微软雅黑" w:cs="微软雅黑"/>
          <w:sz w:val="28"/>
          <w:szCs w:val="28"/>
        </w:rPr>
      </w:pPr>
    </w:p>
    <w:p w:rsidR="001D2F5A" w:rsidRDefault="001D2F5A" w:rsidP="005908E0">
      <w:pPr>
        <w:spacing w:line="600" w:lineRule="exact"/>
        <w:ind w:firstLine="570"/>
        <w:jc w:val="left"/>
        <w:rPr>
          <w:rFonts w:ascii="微软雅黑" w:eastAsia="微软雅黑" w:hAnsi="微软雅黑" w:cs="微软雅黑"/>
          <w:sz w:val="28"/>
          <w:szCs w:val="28"/>
        </w:rPr>
      </w:pPr>
    </w:p>
    <w:p w:rsidR="001D2F5A" w:rsidRDefault="001D2F5A" w:rsidP="005908E0">
      <w:pPr>
        <w:spacing w:line="600" w:lineRule="exact"/>
        <w:ind w:firstLine="570"/>
        <w:jc w:val="left"/>
        <w:rPr>
          <w:rFonts w:ascii="微软雅黑" w:eastAsia="微软雅黑" w:hAnsi="微软雅黑" w:cs="微软雅黑"/>
          <w:sz w:val="28"/>
          <w:szCs w:val="28"/>
        </w:rPr>
      </w:pPr>
      <w:r>
        <w:rPr>
          <w:rFonts w:ascii="微软雅黑" w:eastAsia="微软雅黑" w:hAnsi="微软雅黑" w:cs="微软雅黑" w:hint="eastAsia"/>
          <w:sz w:val="28"/>
          <w:szCs w:val="28"/>
        </w:rPr>
        <w:t xml:space="preserve">            </w:t>
      </w:r>
      <w:r w:rsidR="00D70D47">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 xml:space="preserve"> 学校名称及部门名称：</w:t>
      </w:r>
      <w:r w:rsidR="008F30FC">
        <w:rPr>
          <w:rFonts w:ascii="微软雅黑" w:eastAsia="微软雅黑" w:hAnsi="微软雅黑" w:cs="微软雅黑" w:hint="eastAsia"/>
          <w:sz w:val="28"/>
          <w:szCs w:val="28"/>
        </w:rPr>
        <w:t>北京协和医学院</w:t>
      </w:r>
    </w:p>
    <w:p w:rsidR="001D2F5A" w:rsidRDefault="001D2F5A" w:rsidP="005908E0">
      <w:pPr>
        <w:spacing w:line="600" w:lineRule="exact"/>
        <w:ind w:firstLineChars="1468" w:firstLine="4110"/>
        <w:jc w:val="left"/>
        <w:rPr>
          <w:rFonts w:ascii="微软雅黑" w:eastAsia="微软雅黑" w:hAnsi="微软雅黑" w:cs="微软雅黑"/>
          <w:sz w:val="28"/>
          <w:szCs w:val="28"/>
        </w:rPr>
      </w:pPr>
      <w:r>
        <w:rPr>
          <w:rFonts w:ascii="微软雅黑" w:eastAsia="微软雅黑" w:hAnsi="微软雅黑" w:cs="微软雅黑" w:hint="eastAsia"/>
          <w:sz w:val="28"/>
          <w:szCs w:val="28"/>
        </w:rPr>
        <w:t>（学校部门公章）</w:t>
      </w:r>
      <w:r w:rsidR="008F30FC">
        <w:rPr>
          <w:rFonts w:ascii="微软雅黑" w:eastAsia="微软雅黑" w:hAnsi="微软雅黑" w:cs="微软雅黑" w:hint="eastAsia"/>
          <w:sz w:val="28"/>
          <w:szCs w:val="28"/>
        </w:rPr>
        <w:t xml:space="preserve">   </w:t>
      </w:r>
      <w:r w:rsidR="00CA0D94">
        <w:rPr>
          <w:rFonts w:ascii="微软雅黑" w:eastAsia="微软雅黑" w:hAnsi="微软雅黑" w:cs="微软雅黑" w:hint="eastAsia"/>
          <w:sz w:val="28"/>
          <w:szCs w:val="28"/>
        </w:rPr>
        <w:t xml:space="preserve"> </w:t>
      </w:r>
      <w:r w:rsidR="008F30FC">
        <w:rPr>
          <w:rFonts w:ascii="微软雅黑" w:eastAsia="微软雅黑" w:hAnsi="微软雅黑" w:cs="微软雅黑" w:hint="eastAsia"/>
          <w:sz w:val="28"/>
          <w:szCs w:val="28"/>
        </w:rPr>
        <w:t>研 究 生 院</w:t>
      </w:r>
    </w:p>
    <w:p w:rsidR="001D2F5A" w:rsidRDefault="001D2F5A">
      <w:pPr>
        <w:spacing w:line="500" w:lineRule="exact"/>
        <w:ind w:firstLine="555"/>
        <w:jc w:val="left"/>
        <w:rPr>
          <w:rFonts w:ascii="微软雅黑" w:eastAsia="微软雅黑" w:hAnsi="微软雅黑" w:cs="微软雅黑"/>
          <w:sz w:val="28"/>
          <w:szCs w:val="28"/>
        </w:rPr>
      </w:pPr>
      <w:r>
        <w:rPr>
          <w:rFonts w:ascii="微软雅黑" w:eastAsia="微软雅黑" w:hAnsi="微软雅黑" w:cs="微软雅黑" w:hint="eastAsia"/>
          <w:sz w:val="28"/>
          <w:szCs w:val="28"/>
        </w:rPr>
        <w:t xml:space="preserve">                                   </w:t>
      </w:r>
    </w:p>
    <w:p w:rsidR="001D2F5A" w:rsidRDefault="001D2F5A" w:rsidP="00D15E1A">
      <w:pPr>
        <w:spacing w:line="500" w:lineRule="exact"/>
        <w:ind w:right="560" w:firstLineChars="2147" w:firstLine="6012"/>
        <w:rPr>
          <w:rFonts w:ascii="微软雅黑" w:eastAsia="微软雅黑" w:hAnsi="微软雅黑" w:cs="微软雅黑"/>
          <w:sz w:val="28"/>
          <w:szCs w:val="28"/>
        </w:rPr>
      </w:pPr>
      <w:r>
        <w:rPr>
          <w:rFonts w:ascii="微软雅黑" w:eastAsia="微软雅黑" w:hAnsi="微软雅黑" w:cs="微软雅黑" w:hint="eastAsia"/>
          <w:sz w:val="28"/>
          <w:szCs w:val="28"/>
        </w:rPr>
        <w:t>年   月   日</w:t>
      </w:r>
    </w:p>
    <w:p w:rsidR="008F30FC" w:rsidRDefault="008F30FC" w:rsidP="008F30FC">
      <w:pPr>
        <w:spacing w:line="500" w:lineRule="exact"/>
        <w:ind w:right="560" w:firstLineChars="2097" w:firstLine="5872"/>
        <w:rPr>
          <w:rFonts w:ascii="微软雅黑" w:eastAsia="微软雅黑" w:hAnsi="微软雅黑" w:cs="微软雅黑"/>
          <w:sz w:val="28"/>
          <w:szCs w:val="28"/>
        </w:rPr>
      </w:pPr>
    </w:p>
    <w:p w:rsidR="00D15E1A" w:rsidRDefault="00D15E1A" w:rsidP="008F30FC">
      <w:pPr>
        <w:spacing w:line="500" w:lineRule="exact"/>
        <w:ind w:right="560" w:firstLineChars="2097" w:firstLine="5872"/>
        <w:rPr>
          <w:rFonts w:ascii="微软雅黑" w:eastAsia="微软雅黑" w:hAnsi="微软雅黑" w:cs="微软雅黑"/>
          <w:sz w:val="28"/>
          <w:szCs w:val="28"/>
        </w:rPr>
      </w:pPr>
    </w:p>
    <w:p w:rsidR="001D2F5A" w:rsidRPr="00D70D47" w:rsidRDefault="00D70D47">
      <w:pPr>
        <w:spacing w:line="520" w:lineRule="exact"/>
        <w:rPr>
          <w:rFonts w:ascii="微软雅黑" w:eastAsia="微软雅黑" w:hAnsi="微软雅黑" w:cs="微软雅黑"/>
          <w:sz w:val="28"/>
          <w:szCs w:val="28"/>
        </w:rPr>
      </w:pPr>
      <w:r w:rsidRPr="00D70D47">
        <w:rPr>
          <w:rFonts w:ascii="微软雅黑" w:eastAsia="微软雅黑" w:hAnsi="微软雅黑" w:cs="微软雅黑" w:hint="eastAsia"/>
          <w:sz w:val="28"/>
          <w:szCs w:val="28"/>
        </w:rPr>
        <w:t>备注:本函自开具之日起3个月内有效。</w:t>
      </w:r>
    </w:p>
    <w:sectPr w:rsidR="001D2F5A" w:rsidRPr="00D70D47" w:rsidSect="00553CC5">
      <w:footerReference w:type="even" r:id="rId6"/>
      <w:footerReference w:type="default" r:id="rId7"/>
      <w:pgSz w:w="11906" w:h="16838"/>
      <w:pgMar w:top="2381" w:right="1588" w:bottom="1985" w:left="158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EC" w:rsidRDefault="007F7FEC">
      <w:r>
        <w:separator/>
      </w:r>
    </w:p>
  </w:endnote>
  <w:endnote w:type="continuationSeparator" w:id="0">
    <w:p w:rsidR="007F7FEC" w:rsidRDefault="007F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5A" w:rsidRDefault="0002272B">
    <w:pPr>
      <w:pStyle w:val="a7"/>
      <w:framePr w:wrap="around" w:vAnchor="text" w:hAnchor="margin" w:xAlign="outside" w:y="1"/>
      <w:rPr>
        <w:rStyle w:val="a9"/>
      </w:rPr>
    </w:pPr>
    <w:r>
      <w:fldChar w:fldCharType="begin"/>
    </w:r>
    <w:r w:rsidR="001D2F5A">
      <w:rPr>
        <w:rStyle w:val="a9"/>
      </w:rPr>
      <w:instrText xml:space="preserve">PAGE  </w:instrText>
    </w:r>
    <w:r>
      <w:fldChar w:fldCharType="end"/>
    </w:r>
  </w:p>
  <w:p w:rsidR="001D2F5A" w:rsidRDefault="001D2F5A">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5A" w:rsidRDefault="0002272B">
    <w:pPr>
      <w:pStyle w:val="a7"/>
      <w:framePr w:wrap="around" w:vAnchor="text" w:hAnchor="margin" w:xAlign="outside" w:y="1"/>
      <w:rPr>
        <w:rStyle w:val="a9"/>
        <w:rFonts w:ascii="宋体" w:hAnsi="宋体"/>
        <w:sz w:val="28"/>
        <w:szCs w:val="28"/>
      </w:rPr>
    </w:pPr>
    <w:r>
      <w:rPr>
        <w:rFonts w:ascii="宋体" w:hAnsi="宋体"/>
        <w:sz w:val="28"/>
        <w:szCs w:val="28"/>
      </w:rPr>
      <w:fldChar w:fldCharType="begin"/>
    </w:r>
    <w:r w:rsidR="001D2F5A">
      <w:rPr>
        <w:rStyle w:val="a9"/>
        <w:rFonts w:ascii="宋体" w:hAnsi="宋体"/>
        <w:sz w:val="28"/>
        <w:szCs w:val="28"/>
      </w:rPr>
      <w:instrText xml:space="preserve">PAGE  </w:instrText>
    </w:r>
    <w:r>
      <w:rPr>
        <w:rFonts w:ascii="宋体" w:hAnsi="宋体"/>
        <w:sz w:val="28"/>
        <w:szCs w:val="28"/>
      </w:rPr>
      <w:fldChar w:fldCharType="separate"/>
    </w:r>
    <w:r w:rsidR="00202895">
      <w:rPr>
        <w:rStyle w:val="a9"/>
        <w:rFonts w:ascii="宋体" w:hAnsi="宋体"/>
        <w:noProof/>
        <w:sz w:val="28"/>
        <w:szCs w:val="28"/>
      </w:rPr>
      <w:t>- 1 -</w:t>
    </w:r>
    <w:r>
      <w:rPr>
        <w:rFonts w:ascii="宋体" w:hAnsi="宋体"/>
        <w:sz w:val="28"/>
        <w:szCs w:val="28"/>
      </w:rPr>
      <w:fldChar w:fldCharType="end"/>
    </w:r>
  </w:p>
  <w:p w:rsidR="001D2F5A" w:rsidRDefault="001D2F5A">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EC" w:rsidRDefault="007F7FEC">
      <w:r>
        <w:separator/>
      </w:r>
    </w:p>
  </w:footnote>
  <w:footnote w:type="continuationSeparator" w:id="0">
    <w:p w:rsidR="007F7FEC" w:rsidRDefault="007F7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29E"/>
    <w:rsid w:val="00004929"/>
    <w:rsid w:val="0002272B"/>
    <w:rsid w:val="000313AD"/>
    <w:rsid w:val="000349A6"/>
    <w:rsid w:val="00040596"/>
    <w:rsid w:val="00044677"/>
    <w:rsid w:val="00054930"/>
    <w:rsid w:val="00065139"/>
    <w:rsid w:val="00082B45"/>
    <w:rsid w:val="0009528F"/>
    <w:rsid w:val="000A1245"/>
    <w:rsid w:val="000B5ADD"/>
    <w:rsid w:val="000D2DF4"/>
    <w:rsid w:val="000E32A9"/>
    <w:rsid w:val="000F05F7"/>
    <w:rsid w:val="000F6682"/>
    <w:rsid w:val="00101588"/>
    <w:rsid w:val="00101A8C"/>
    <w:rsid w:val="0012312E"/>
    <w:rsid w:val="00151537"/>
    <w:rsid w:val="0015681C"/>
    <w:rsid w:val="0016040C"/>
    <w:rsid w:val="0016553B"/>
    <w:rsid w:val="0017598C"/>
    <w:rsid w:val="00181378"/>
    <w:rsid w:val="0018344E"/>
    <w:rsid w:val="00190E5F"/>
    <w:rsid w:val="001A6B31"/>
    <w:rsid w:val="001B0A18"/>
    <w:rsid w:val="001B0D33"/>
    <w:rsid w:val="001B12AE"/>
    <w:rsid w:val="001B1E58"/>
    <w:rsid w:val="001C0902"/>
    <w:rsid w:val="001C72F6"/>
    <w:rsid w:val="001D2F5A"/>
    <w:rsid w:val="001D38B7"/>
    <w:rsid w:val="001F7C2E"/>
    <w:rsid w:val="002021AB"/>
    <w:rsid w:val="00202895"/>
    <w:rsid w:val="00207AFE"/>
    <w:rsid w:val="00207DC7"/>
    <w:rsid w:val="002216D5"/>
    <w:rsid w:val="00221B4C"/>
    <w:rsid w:val="0022653C"/>
    <w:rsid w:val="00227F34"/>
    <w:rsid w:val="00252B51"/>
    <w:rsid w:val="0025598A"/>
    <w:rsid w:val="00262FAD"/>
    <w:rsid w:val="00263A25"/>
    <w:rsid w:val="00266CBC"/>
    <w:rsid w:val="0026798C"/>
    <w:rsid w:val="002844D6"/>
    <w:rsid w:val="00284953"/>
    <w:rsid w:val="00294D44"/>
    <w:rsid w:val="00294F43"/>
    <w:rsid w:val="002A4F84"/>
    <w:rsid w:val="002A6B46"/>
    <w:rsid w:val="002B619C"/>
    <w:rsid w:val="002C333D"/>
    <w:rsid w:val="002C4C06"/>
    <w:rsid w:val="002C75B4"/>
    <w:rsid w:val="002D128B"/>
    <w:rsid w:val="002D2AE1"/>
    <w:rsid w:val="002E19D7"/>
    <w:rsid w:val="002E55D5"/>
    <w:rsid w:val="002F2876"/>
    <w:rsid w:val="002F73BF"/>
    <w:rsid w:val="0030611B"/>
    <w:rsid w:val="00310AF9"/>
    <w:rsid w:val="0031129E"/>
    <w:rsid w:val="00325053"/>
    <w:rsid w:val="00331B9C"/>
    <w:rsid w:val="00331FD3"/>
    <w:rsid w:val="00332A7D"/>
    <w:rsid w:val="00347180"/>
    <w:rsid w:val="00357787"/>
    <w:rsid w:val="00361073"/>
    <w:rsid w:val="00380172"/>
    <w:rsid w:val="0038329D"/>
    <w:rsid w:val="0039183D"/>
    <w:rsid w:val="003A19C3"/>
    <w:rsid w:val="003A4359"/>
    <w:rsid w:val="003A75F1"/>
    <w:rsid w:val="003B0631"/>
    <w:rsid w:val="003B280D"/>
    <w:rsid w:val="003C5FB3"/>
    <w:rsid w:val="003D64EB"/>
    <w:rsid w:val="003E0656"/>
    <w:rsid w:val="003E202D"/>
    <w:rsid w:val="003E20D3"/>
    <w:rsid w:val="003E5530"/>
    <w:rsid w:val="003F6CDC"/>
    <w:rsid w:val="00401DEE"/>
    <w:rsid w:val="004233D6"/>
    <w:rsid w:val="004342E6"/>
    <w:rsid w:val="004432B7"/>
    <w:rsid w:val="00445072"/>
    <w:rsid w:val="00446341"/>
    <w:rsid w:val="004535EB"/>
    <w:rsid w:val="00456AA9"/>
    <w:rsid w:val="00462375"/>
    <w:rsid w:val="00493685"/>
    <w:rsid w:val="00495B7B"/>
    <w:rsid w:val="0049774F"/>
    <w:rsid w:val="004A031E"/>
    <w:rsid w:val="004A08C9"/>
    <w:rsid w:val="004B7F3E"/>
    <w:rsid w:val="004C1B67"/>
    <w:rsid w:val="004C295B"/>
    <w:rsid w:val="004D228D"/>
    <w:rsid w:val="004D2E77"/>
    <w:rsid w:val="004D5640"/>
    <w:rsid w:val="004E79EB"/>
    <w:rsid w:val="005009EF"/>
    <w:rsid w:val="0050164B"/>
    <w:rsid w:val="00503DF6"/>
    <w:rsid w:val="00530B93"/>
    <w:rsid w:val="005339D0"/>
    <w:rsid w:val="0053686B"/>
    <w:rsid w:val="005532E6"/>
    <w:rsid w:val="00553CC5"/>
    <w:rsid w:val="005665AA"/>
    <w:rsid w:val="005908E0"/>
    <w:rsid w:val="005947A1"/>
    <w:rsid w:val="005A7CFF"/>
    <w:rsid w:val="005B6DD3"/>
    <w:rsid w:val="005C5DA3"/>
    <w:rsid w:val="005D2BDD"/>
    <w:rsid w:val="005E549A"/>
    <w:rsid w:val="005F25F6"/>
    <w:rsid w:val="005F3F18"/>
    <w:rsid w:val="00617B87"/>
    <w:rsid w:val="006227D4"/>
    <w:rsid w:val="006234F9"/>
    <w:rsid w:val="00624D1C"/>
    <w:rsid w:val="00632759"/>
    <w:rsid w:val="00633D34"/>
    <w:rsid w:val="0064154C"/>
    <w:rsid w:val="00643C2C"/>
    <w:rsid w:val="00645050"/>
    <w:rsid w:val="006469C6"/>
    <w:rsid w:val="0064799A"/>
    <w:rsid w:val="006545C3"/>
    <w:rsid w:val="00660B36"/>
    <w:rsid w:val="006639F1"/>
    <w:rsid w:val="00666394"/>
    <w:rsid w:val="006803CC"/>
    <w:rsid w:val="006814E9"/>
    <w:rsid w:val="00685253"/>
    <w:rsid w:val="00686B77"/>
    <w:rsid w:val="00687DAD"/>
    <w:rsid w:val="006B0DD1"/>
    <w:rsid w:val="006B0E0C"/>
    <w:rsid w:val="006B6B85"/>
    <w:rsid w:val="006C41AF"/>
    <w:rsid w:val="006C5674"/>
    <w:rsid w:val="006D3AF0"/>
    <w:rsid w:val="006E568A"/>
    <w:rsid w:val="0070443E"/>
    <w:rsid w:val="0070697A"/>
    <w:rsid w:val="00706C11"/>
    <w:rsid w:val="00715E96"/>
    <w:rsid w:val="007305D3"/>
    <w:rsid w:val="007312BC"/>
    <w:rsid w:val="007313C5"/>
    <w:rsid w:val="0073668A"/>
    <w:rsid w:val="0074696B"/>
    <w:rsid w:val="00754ED0"/>
    <w:rsid w:val="00766306"/>
    <w:rsid w:val="00767242"/>
    <w:rsid w:val="007711EE"/>
    <w:rsid w:val="007730D3"/>
    <w:rsid w:val="00780DD3"/>
    <w:rsid w:val="00782E41"/>
    <w:rsid w:val="00783E40"/>
    <w:rsid w:val="007A70C6"/>
    <w:rsid w:val="007A79D4"/>
    <w:rsid w:val="007B29BA"/>
    <w:rsid w:val="007C7714"/>
    <w:rsid w:val="007E3B83"/>
    <w:rsid w:val="007E717E"/>
    <w:rsid w:val="007F6196"/>
    <w:rsid w:val="007F7947"/>
    <w:rsid w:val="007F7FEC"/>
    <w:rsid w:val="00802849"/>
    <w:rsid w:val="00804463"/>
    <w:rsid w:val="0080713C"/>
    <w:rsid w:val="008235A6"/>
    <w:rsid w:val="008346F7"/>
    <w:rsid w:val="00840782"/>
    <w:rsid w:val="0084353C"/>
    <w:rsid w:val="00850C5F"/>
    <w:rsid w:val="00854535"/>
    <w:rsid w:val="0085665E"/>
    <w:rsid w:val="00856E68"/>
    <w:rsid w:val="00862715"/>
    <w:rsid w:val="0087696E"/>
    <w:rsid w:val="00880D3F"/>
    <w:rsid w:val="00887B83"/>
    <w:rsid w:val="0089405E"/>
    <w:rsid w:val="00897A20"/>
    <w:rsid w:val="008A32F1"/>
    <w:rsid w:val="008A35E3"/>
    <w:rsid w:val="008C3481"/>
    <w:rsid w:val="008C529E"/>
    <w:rsid w:val="008D36E8"/>
    <w:rsid w:val="008D7EB0"/>
    <w:rsid w:val="008E744E"/>
    <w:rsid w:val="008F30FC"/>
    <w:rsid w:val="008F6175"/>
    <w:rsid w:val="00901723"/>
    <w:rsid w:val="009106CD"/>
    <w:rsid w:val="00921E0A"/>
    <w:rsid w:val="00924F13"/>
    <w:rsid w:val="00927FA2"/>
    <w:rsid w:val="009338EB"/>
    <w:rsid w:val="00933DA2"/>
    <w:rsid w:val="00937979"/>
    <w:rsid w:val="00951710"/>
    <w:rsid w:val="009556DE"/>
    <w:rsid w:val="00955F5B"/>
    <w:rsid w:val="009666F2"/>
    <w:rsid w:val="009667AE"/>
    <w:rsid w:val="009760C4"/>
    <w:rsid w:val="00984E1C"/>
    <w:rsid w:val="0098546F"/>
    <w:rsid w:val="00985B5C"/>
    <w:rsid w:val="009933E5"/>
    <w:rsid w:val="00994892"/>
    <w:rsid w:val="009B3DF9"/>
    <w:rsid w:val="009C00EF"/>
    <w:rsid w:val="009C0F39"/>
    <w:rsid w:val="009E02A9"/>
    <w:rsid w:val="009F75AD"/>
    <w:rsid w:val="00A002C8"/>
    <w:rsid w:val="00A2779F"/>
    <w:rsid w:val="00A3050F"/>
    <w:rsid w:val="00A34FF8"/>
    <w:rsid w:val="00A442EF"/>
    <w:rsid w:val="00A607C8"/>
    <w:rsid w:val="00A611FE"/>
    <w:rsid w:val="00A63078"/>
    <w:rsid w:val="00A80909"/>
    <w:rsid w:val="00A82C38"/>
    <w:rsid w:val="00A906E7"/>
    <w:rsid w:val="00A91113"/>
    <w:rsid w:val="00A96490"/>
    <w:rsid w:val="00A9706F"/>
    <w:rsid w:val="00AA4C68"/>
    <w:rsid w:val="00AA6331"/>
    <w:rsid w:val="00AB529F"/>
    <w:rsid w:val="00AC15AB"/>
    <w:rsid w:val="00AC57F3"/>
    <w:rsid w:val="00AC5FA7"/>
    <w:rsid w:val="00AD5E8D"/>
    <w:rsid w:val="00AE01F0"/>
    <w:rsid w:val="00AE3BE8"/>
    <w:rsid w:val="00AF1008"/>
    <w:rsid w:val="00AF7439"/>
    <w:rsid w:val="00B01F78"/>
    <w:rsid w:val="00B02BB5"/>
    <w:rsid w:val="00B25255"/>
    <w:rsid w:val="00B31E71"/>
    <w:rsid w:val="00B55ABD"/>
    <w:rsid w:val="00B73E59"/>
    <w:rsid w:val="00B8379C"/>
    <w:rsid w:val="00B931DC"/>
    <w:rsid w:val="00BA21DF"/>
    <w:rsid w:val="00BA28F1"/>
    <w:rsid w:val="00BA7416"/>
    <w:rsid w:val="00BB4AB3"/>
    <w:rsid w:val="00BB5AB0"/>
    <w:rsid w:val="00BE37BA"/>
    <w:rsid w:val="00BE66F9"/>
    <w:rsid w:val="00BF1637"/>
    <w:rsid w:val="00C034F6"/>
    <w:rsid w:val="00C23148"/>
    <w:rsid w:val="00C2346E"/>
    <w:rsid w:val="00C277A0"/>
    <w:rsid w:val="00C32847"/>
    <w:rsid w:val="00C4139F"/>
    <w:rsid w:val="00C4449C"/>
    <w:rsid w:val="00C537C6"/>
    <w:rsid w:val="00C60145"/>
    <w:rsid w:val="00C65582"/>
    <w:rsid w:val="00C6651C"/>
    <w:rsid w:val="00C91256"/>
    <w:rsid w:val="00C96BA6"/>
    <w:rsid w:val="00CA0871"/>
    <w:rsid w:val="00CA0D94"/>
    <w:rsid w:val="00CA39D8"/>
    <w:rsid w:val="00CC4187"/>
    <w:rsid w:val="00CD07CE"/>
    <w:rsid w:val="00CD0B27"/>
    <w:rsid w:val="00CD1D52"/>
    <w:rsid w:val="00CD4E4E"/>
    <w:rsid w:val="00CE08C9"/>
    <w:rsid w:val="00CE5A5E"/>
    <w:rsid w:val="00CF0C87"/>
    <w:rsid w:val="00CF2489"/>
    <w:rsid w:val="00CF4663"/>
    <w:rsid w:val="00CF4DFD"/>
    <w:rsid w:val="00D0112C"/>
    <w:rsid w:val="00D05FA3"/>
    <w:rsid w:val="00D15E1A"/>
    <w:rsid w:val="00D33F50"/>
    <w:rsid w:val="00D42316"/>
    <w:rsid w:val="00D42D59"/>
    <w:rsid w:val="00D47F62"/>
    <w:rsid w:val="00D53801"/>
    <w:rsid w:val="00D617CE"/>
    <w:rsid w:val="00D61E23"/>
    <w:rsid w:val="00D7040E"/>
    <w:rsid w:val="00D70D47"/>
    <w:rsid w:val="00D8711F"/>
    <w:rsid w:val="00D96C89"/>
    <w:rsid w:val="00DB75D7"/>
    <w:rsid w:val="00DC2FE3"/>
    <w:rsid w:val="00DD2309"/>
    <w:rsid w:val="00DF6A59"/>
    <w:rsid w:val="00E11EAE"/>
    <w:rsid w:val="00E11FFE"/>
    <w:rsid w:val="00E145DA"/>
    <w:rsid w:val="00E20169"/>
    <w:rsid w:val="00E2253A"/>
    <w:rsid w:val="00E24C48"/>
    <w:rsid w:val="00E33B88"/>
    <w:rsid w:val="00E36CFA"/>
    <w:rsid w:val="00E4394D"/>
    <w:rsid w:val="00E4590E"/>
    <w:rsid w:val="00E540B0"/>
    <w:rsid w:val="00E80898"/>
    <w:rsid w:val="00E8129F"/>
    <w:rsid w:val="00E8659F"/>
    <w:rsid w:val="00E86F15"/>
    <w:rsid w:val="00E87619"/>
    <w:rsid w:val="00E944DB"/>
    <w:rsid w:val="00EA14B7"/>
    <w:rsid w:val="00EA2A9F"/>
    <w:rsid w:val="00EA3D94"/>
    <w:rsid w:val="00ED211F"/>
    <w:rsid w:val="00EF0290"/>
    <w:rsid w:val="00EF0E24"/>
    <w:rsid w:val="00F12278"/>
    <w:rsid w:val="00F15128"/>
    <w:rsid w:val="00F211D1"/>
    <w:rsid w:val="00F2153D"/>
    <w:rsid w:val="00F22B72"/>
    <w:rsid w:val="00F30CFD"/>
    <w:rsid w:val="00F36188"/>
    <w:rsid w:val="00F44472"/>
    <w:rsid w:val="00F46CD6"/>
    <w:rsid w:val="00F525B2"/>
    <w:rsid w:val="00F6155C"/>
    <w:rsid w:val="00F643BD"/>
    <w:rsid w:val="00F645ED"/>
    <w:rsid w:val="00F71C55"/>
    <w:rsid w:val="00F90C92"/>
    <w:rsid w:val="00F91F06"/>
    <w:rsid w:val="00F9520C"/>
    <w:rsid w:val="00FA10F8"/>
    <w:rsid w:val="00FA201B"/>
    <w:rsid w:val="00FA65CF"/>
    <w:rsid w:val="00FA6739"/>
    <w:rsid w:val="00FB126F"/>
    <w:rsid w:val="00FC6D46"/>
    <w:rsid w:val="00FD6956"/>
    <w:rsid w:val="00FE5218"/>
    <w:rsid w:val="51BE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23E924D"/>
  <w15:docId w15:val="{ED41F98E-BADB-43C4-90E7-45308897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53CC5"/>
    <w:rPr>
      <w:b/>
      <w:bCs/>
    </w:rPr>
  </w:style>
  <w:style w:type="character" w:customStyle="1" w:styleId="a4">
    <w:name w:val="页眉 字符"/>
    <w:link w:val="a5"/>
    <w:rsid w:val="00553CC5"/>
    <w:rPr>
      <w:rFonts w:eastAsia="宋体"/>
      <w:kern w:val="2"/>
      <w:sz w:val="18"/>
      <w:szCs w:val="18"/>
      <w:lang w:val="en-US" w:eastAsia="zh-CN" w:bidi="ar-SA"/>
    </w:rPr>
  </w:style>
  <w:style w:type="character" w:customStyle="1" w:styleId="a6">
    <w:name w:val="页脚 字符"/>
    <w:link w:val="a7"/>
    <w:rsid w:val="00553CC5"/>
    <w:rPr>
      <w:rFonts w:eastAsia="宋体"/>
      <w:kern w:val="2"/>
      <w:sz w:val="18"/>
      <w:szCs w:val="18"/>
      <w:lang w:val="en-US" w:eastAsia="zh-CN" w:bidi="ar-SA"/>
    </w:rPr>
  </w:style>
  <w:style w:type="character" w:styleId="a8">
    <w:name w:val="Hyperlink"/>
    <w:rsid w:val="00553CC5"/>
    <w:rPr>
      <w:color w:val="0000FF"/>
      <w:u w:val="single"/>
    </w:rPr>
  </w:style>
  <w:style w:type="character" w:styleId="a9">
    <w:name w:val="page number"/>
    <w:basedOn w:val="a0"/>
    <w:rsid w:val="00553CC5"/>
  </w:style>
  <w:style w:type="paragraph" w:styleId="3">
    <w:name w:val="Body Text Indent 3"/>
    <w:basedOn w:val="a"/>
    <w:rsid w:val="00553CC5"/>
    <w:pPr>
      <w:spacing w:after="120"/>
      <w:ind w:leftChars="200" w:left="420"/>
    </w:pPr>
    <w:rPr>
      <w:sz w:val="16"/>
      <w:szCs w:val="16"/>
    </w:rPr>
  </w:style>
  <w:style w:type="paragraph" w:styleId="aa">
    <w:name w:val="Date"/>
    <w:basedOn w:val="a"/>
    <w:next w:val="a"/>
    <w:rsid w:val="00553CC5"/>
    <w:pPr>
      <w:ind w:leftChars="2500" w:left="100"/>
    </w:pPr>
  </w:style>
  <w:style w:type="paragraph" w:styleId="ab">
    <w:name w:val="Balloon Text"/>
    <w:basedOn w:val="a"/>
    <w:semiHidden/>
    <w:rsid w:val="00553CC5"/>
    <w:rPr>
      <w:sz w:val="18"/>
      <w:szCs w:val="18"/>
    </w:rPr>
  </w:style>
  <w:style w:type="paragraph" w:styleId="a5">
    <w:name w:val="header"/>
    <w:basedOn w:val="a"/>
    <w:link w:val="a4"/>
    <w:rsid w:val="00553CC5"/>
    <w:pPr>
      <w:pBdr>
        <w:bottom w:val="single" w:sz="6" w:space="1" w:color="auto"/>
      </w:pBdr>
      <w:tabs>
        <w:tab w:val="center" w:pos="4153"/>
        <w:tab w:val="right" w:pos="8306"/>
      </w:tabs>
      <w:snapToGrid w:val="0"/>
      <w:jc w:val="center"/>
    </w:pPr>
    <w:rPr>
      <w:sz w:val="18"/>
      <w:szCs w:val="18"/>
    </w:rPr>
  </w:style>
  <w:style w:type="paragraph" w:styleId="2">
    <w:name w:val="Body Text Indent 2"/>
    <w:basedOn w:val="a"/>
    <w:rsid w:val="00553CC5"/>
    <w:pPr>
      <w:spacing w:after="120" w:line="480" w:lineRule="auto"/>
      <w:ind w:leftChars="200" w:left="420"/>
    </w:pPr>
  </w:style>
  <w:style w:type="paragraph" w:styleId="a7">
    <w:name w:val="footer"/>
    <w:basedOn w:val="a"/>
    <w:link w:val="a6"/>
    <w:rsid w:val="00553CC5"/>
    <w:pPr>
      <w:tabs>
        <w:tab w:val="center" w:pos="4153"/>
        <w:tab w:val="right" w:pos="8306"/>
      </w:tabs>
      <w:snapToGrid w:val="0"/>
      <w:jc w:val="left"/>
    </w:pPr>
    <w:rPr>
      <w:sz w:val="18"/>
      <w:szCs w:val="18"/>
    </w:rPr>
  </w:style>
  <w:style w:type="paragraph" w:customStyle="1" w:styleId="CharCharCharChar">
    <w:name w:val="Char Char Char Char"/>
    <w:basedOn w:val="a"/>
    <w:rsid w:val="00553CC5"/>
    <w:rPr>
      <w:rFonts w:ascii="宋体" w:hAnsi="宋体" w:cs="Courier New"/>
      <w:sz w:val="32"/>
      <w:szCs w:val="32"/>
    </w:rPr>
  </w:style>
  <w:style w:type="paragraph" w:styleId="HTML">
    <w:name w:val="HTML Preformatted"/>
    <w:basedOn w:val="a"/>
    <w:rsid w:val="00553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c">
    <w:name w:val="Plain Text"/>
    <w:basedOn w:val="a"/>
    <w:rsid w:val="00553CC5"/>
    <w:pPr>
      <w:widowControl/>
      <w:spacing w:before="100" w:beforeAutospacing="1" w:after="100" w:afterAutospacing="1"/>
      <w:jc w:val="left"/>
    </w:pPr>
    <w:rPr>
      <w:rFonts w:ascii="宋体" w:hAnsi="宋体" w:cs="宋体"/>
      <w:kern w:val="0"/>
      <w:sz w:val="24"/>
    </w:rPr>
  </w:style>
  <w:style w:type="paragraph" w:customStyle="1" w:styleId="1">
    <w:name w:val="标题1"/>
    <w:basedOn w:val="a"/>
    <w:rsid w:val="00553CC5"/>
    <w:pPr>
      <w:widowControl/>
      <w:spacing w:before="100" w:beforeAutospacing="1" w:after="100" w:afterAutospacing="1" w:line="375" w:lineRule="atLeast"/>
      <w:jc w:val="left"/>
    </w:pPr>
    <w:rPr>
      <w:rFonts w:ascii="宋体" w:hAnsi="宋体" w:cs="宋体"/>
      <w:kern w:val="0"/>
      <w:sz w:val="24"/>
    </w:rPr>
  </w:style>
  <w:style w:type="paragraph" w:styleId="ad">
    <w:name w:val="Body Text Indent"/>
    <w:basedOn w:val="a"/>
    <w:rsid w:val="00553CC5"/>
    <w:pPr>
      <w:ind w:firstLine="630"/>
    </w:pPr>
    <w:rPr>
      <w:rFonts w:ascii="黑体" w:eastAsia="黑体" w:hAnsi="华文仿宋"/>
      <w:sz w:val="32"/>
    </w:rPr>
  </w:style>
  <w:style w:type="paragraph" w:styleId="ae">
    <w:name w:val="Body Text"/>
    <w:basedOn w:val="a"/>
    <w:rsid w:val="00553CC5"/>
    <w:pPr>
      <w:jc w:val="center"/>
    </w:pPr>
    <w:rPr>
      <w:sz w:val="36"/>
      <w:szCs w:val="20"/>
    </w:rPr>
  </w:style>
  <w:style w:type="paragraph" w:customStyle="1" w:styleId="10">
    <w:name w:val="列出段落1"/>
    <w:basedOn w:val="a"/>
    <w:rsid w:val="00553CC5"/>
    <w:pPr>
      <w:ind w:firstLineChars="200" w:firstLine="420"/>
    </w:pPr>
    <w:rPr>
      <w:rFonts w:ascii="Calibri" w:hAnsi="Calibri" w:cs="Calibri"/>
      <w:szCs w:val="21"/>
    </w:rPr>
  </w:style>
  <w:style w:type="paragraph" w:customStyle="1" w:styleId="Char">
    <w:name w:val="Char"/>
    <w:basedOn w:val="a"/>
    <w:rsid w:val="00553CC5"/>
    <w:rPr>
      <w:rFonts w:ascii="宋体" w:hAnsi="宋体" w:cs="Courier New"/>
      <w:sz w:val="32"/>
      <w:szCs w:val="32"/>
    </w:rPr>
  </w:style>
  <w:style w:type="paragraph" w:styleId="af">
    <w:name w:val="Normal (Web)"/>
    <w:basedOn w:val="a"/>
    <w:rsid w:val="00553CC5"/>
    <w:pPr>
      <w:widowControl/>
      <w:spacing w:before="100" w:beforeAutospacing="1" w:after="100" w:afterAutospacing="1"/>
      <w:jc w:val="left"/>
    </w:pPr>
    <w:rPr>
      <w:rFonts w:ascii="宋体" w:hAnsi="宋体" w:cs="宋体"/>
      <w:kern w:val="0"/>
      <w:sz w:val="24"/>
    </w:rPr>
  </w:style>
  <w:style w:type="table" w:styleId="af0">
    <w:name w:val="Table Grid"/>
    <w:basedOn w:val="a1"/>
    <w:rsid w:val="00553C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cf\Application%20Data\Microsoft\Templates\&#20140;&#25945;&#12308;2005&#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京教〔2005〕号</Template>
  <TotalTime>229</TotalTime>
  <Pages>2</Pages>
  <Words>132</Words>
  <Characters>756</Characters>
  <Application>Microsoft Office Word</Application>
  <DocSecurity>0</DocSecurity>
  <PresentationFormat/>
  <Lines>6</Lines>
  <Paragraphs>1</Paragraphs>
  <Slides>0</Slides>
  <Notes>0</Notes>
  <HiddenSlides>0</HiddenSlides>
  <MMClips>0</MMClips>
  <ScaleCrop>false</ScaleCrop>
  <Manager/>
  <Company>Lenovo</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京教〔2003〕号</dc:title>
  <dc:subject/>
  <dc:creator>wcf</dc:creator>
  <cp:keywords/>
  <dc:description/>
  <cp:lastModifiedBy>曹宁</cp:lastModifiedBy>
  <cp:revision>7</cp:revision>
  <cp:lastPrinted>2014-11-20T07:41:00Z</cp:lastPrinted>
  <dcterms:created xsi:type="dcterms:W3CDTF">2015-03-30T02:51:00Z</dcterms:created>
  <dcterms:modified xsi:type="dcterms:W3CDTF">2020-07-27T07:39:00Z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